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51"/>
        <w:tblW w:w="101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749"/>
        <w:gridCol w:w="729"/>
        <w:gridCol w:w="1620"/>
        <w:gridCol w:w="194"/>
        <w:gridCol w:w="1413"/>
        <w:gridCol w:w="792"/>
        <w:gridCol w:w="215"/>
        <w:gridCol w:w="2453"/>
      </w:tblGrid>
      <w:tr w:rsidR="00491A66" w:rsidRPr="007324BD" w:rsidTr="00D30181">
        <w:trPr>
          <w:cantSplit/>
          <w:trHeight w:val="504"/>
          <w:tblHeader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FD673D" w:rsidRPr="00FD673D" w:rsidRDefault="00D561AB" w:rsidP="00D30181">
            <w:pPr>
              <w:pStyle w:val="Heading1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Fresno Unified </w:t>
            </w:r>
            <w:r w:rsidR="00965FB9">
              <w:rPr>
                <w:color w:val="auto"/>
              </w:rPr>
              <w:t xml:space="preserve">/ UC Merced </w:t>
            </w:r>
            <w:r w:rsidR="001E1BE8">
              <w:rPr>
                <w:color w:val="auto"/>
              </w:rPr>
              <w:t>Youth Leadership PRogram</w:t>
            </w:r>
          </w:p>
          <w:p w:rsidR="00491A66" w:rsidRDefault="001E1BE8" w:rsidP="00D30181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2017</w:t>
            </w:r>
            <w:r w:rsidR="00FD673D" w:rsidRPr="00FD673D">
              <w:rPr>
                <w:color w:val="auto"/>
              </w:rPr>
              <w:t xml:space="preserve"> application</w:t>
            </w:r>
          </w:p>
          <w:p w:rsidR="00A652DE" w:rsidRPr="00A652DE" w:rsidRDefault="00A652DE" w:rsidP="00A652DE"/>
          <w:p w:rsidR="00FD673D" w:rsidRDefault="00A652DE" w:rsidP="00D30181">
            <w:r>
              <w:rPr>
                <w:sz w:val="22"/>
              </w:rPr>
              <w:t xml:space="preserve"> </w:t>
            </w:r>
            <w:r w:rsidRPr="00A652DE">
              <w:t>School Site: ________________</w:t>
            </w:r>
            <w:r>
              <w:t>_________________ Site Champion: ___________________________ Contact Number: ______________</w:t>
            </w:r>
          </w:p>
          <w:p w:rsidR="00A652DE" w:rsidRPr="00A652DE" w:rsidRDefault="00A652DE" w:rsidP="00D30181">
            <w:pPr>
              <w:rPr>
                <w:sz w:val="8"/>
              </w:rPr>
            </w:pPr>
          </w:p>
        </w:tc>
      </w:tr>
      <w:tr w:rsidR="00C81188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C81188" w:rsidRPr="0090395B" w:rsidRDefault="00FD673D" w:rsidP="00D30181">
            <w:pPr>
              <w:pStyle w:val="Heading2"/>
              <w:rPr>
                <w:color w:val="auto"/>
              </w:rPr>
            </w:pPr>
            <w:r w:rsidRPr="0090395B">
              <w:rPr>
                <w:color w:val="auto"/>
              </w:rPr>
              <w:t>Student</w:t>
            </w:r>
            <w:r w:rsidR="00C81188" w:rsidRPr="0090395B">
              <w:rPr>
                <w:color w:val="auto"/>
              </w:rPr>
              <w:t xml:space="preserve"> Information</w:t>
            </w:r>
          </w:p>
        </w:tc>
      </w:tr>
      <w:tr w:rsidR="00FD673D" w:rsidRPr="007324BD" w:rsidTr="00D30181">
        <w:trPr>
          <w:cantSplit/>
          <w:trHeight w:val="259"/>
        </w:trPr>
        <w:tc>
          <w:tcPr>
            <w:tcW w:w="5292" w:type="dxa"/>
            <w:gridSpan w:val="4"/>
            <w:shd w:val="clear" w:color="auto" w:fill="auto"/>
            <w:vAlign w:val="center"/>
          </w:tcPr>
          <w:p w:rsidR="00FD673D" w:rsidRPr="007324BD" w:rsidRDefault="00FD673D" w:rsidP="00D30181">
            <w:r w:rsidRPr="007324BD">
              <w:t>Name</w:t>
            </w:r>
            <w:r>
              <w:t>: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:rsidR="00FD673D" w:rsidRPr="007324BD" w:rsidRDefault="00222BC2" w:rsidP="00D30181">
            <w:r>
              <w:t>Current School</w:t>
            </w:r>
            <w:r w:rsidR="00A652DE">
              <w:t xml:space="preserve"> Counselor</w:t>
            </w:r>
            <w:r w:rsidR="00FD673D">
              <w:t>:</w:t>
            </w:r>
          </w:p>
        </w:tc>
      </w:tr>
      <w:tr w:rsidR="00C92FF3" w:rsidRPr="007324BD" w:rsidTr="00D30181">
        <w:trPr>
          <w:cantSplit/>
          <w:trHeight w:val="259"/>
        </w:trPr>
        <w:tc>
          <w:tcPr>
            <w:tcW w:w="2749" w:type="dxa"/>
            <w:shd w:val="clear" w:color="auto" w:fill="auto"/>
            <w:vAlign w:val="center"/>
          </w:tcPr>
          <w:p w:rsidR="00C81188" w:rsidRPr="007324BD" w:rsidRDefault="00222BC2" w:rsidP="00D30181">
            <w:r>
              <w:t>Student ID#</w:t>
            </w:r>
            <w:r w:rsidR="001D2340">
              <w:t>:</w:t>
            </w:r>
          </w:p>
        </w:tc>
        <w:tc>
          <w:tcPr>
            <w:tcW w:w="3956" w:type="dxa"/>
            <w:gridSpan w:val="4"/>
            <w:shd w:val="clear" w:color="auto" w:fill="auto"/>
            <w:vAlign w:val="center"/>
          </w:tcPr>
          <w:p w:rsidR="00C81188" w:rsidRPr="007324BD" w:rsidRDefault="00FD673D" w:rsidP="00D30181">
            <w:r>
              <w:t>Phone</w:t>
            </w:r>
            <w:r w:rsidR="001D2340">
              <w:t>: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:rsidR="00C81188" w:rsidRPr="007324BD" w:rsidRDefault="00FD673D" w:rsidP="00D30181">
            <w:r>
              <w:t>Cell phone</w:t>
            </w:r>
            <w:r w:rsidR="001D2340">
              <w:t>:</w:t>
            </w:r>
          </w:p>
        </w:tc>
      </w:tr>
      <w:tr w:rsidR="00C81188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AE1F72" w:rsidRPr="007324BD" w:rsidRDefault="00AE1F72" w:rsidP="00D30181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D30181">
        <w:trPr>
          <w:cantSplit/>
          <w:trHeight w:val="259"/>
        </w:trPr>
        <w:tc>
          <w:tcPr>
            <w:tcW w:w="2749" w:type="dxa"/>
            <w:shd w:val="clear" w:color="auto" w:fill="auto"/>
            <w:vAlign w:val="center"/>
          </w:tcPr>
          <w:p w:rsidR="009622B2" w:rsidRPr="007324BD" w:rsidRDefault="009622B2" w:rsidP="00D30181">
            <w:r w:rsidRPr="007324BD">
              <w:t>City</w:t>
            </w:r>
            <w:r w:rsidR="001D2340">
              <w:t>:</w:t>
            </w:r>
          </w:p>
        </w:tc>
        <w:tc>
          <w:tcPr>
            <w:tcW w:w="3956" w:type="dxa"/>
            <w:gridSpan w:val="4"/>
            <w:shd w:val="clear" w:color="auto" w:fill="auto"/>
            <w:vAlign w:val="center"/>
          </w:tcPr>
          <w:p w:rsidR="009622B2" w:rsidRPr="007324BD" w:rsidRDefault="009622B2" w:rsidP="00D30181">
            <w:r w:rsidRPr="007324BD">
              <w:t>State</w:t>
            </w:r>
            <w:r w:rsidR="001D2340">
              <w:t>: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:rsidR="009622B2" w:rsidRPr="007324BD" w:rsidRDefault="009622B2" w:rsidP="00D30181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D30181">
        <w:trPr>
          <w:cantSplit/>
          <w:trHeight w:val="259"/>
        </w:trPr>
        <w:tc>
          <w:tcPr>
            <w:tcW w:w="274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FD673D" w:rsidP="00D30181">
            <w:r>
              <w:t>Male</w:t>
            </w:r>
            <w:r w:rsidR="00887861" w:rsidRPr="007324BD">
              <w:tab/>
            </w:r>
            <w:r>
              <w:t>Female</w:t>
            </w:r>
            <w:r w:rsidR="00887861" w:rsidRPr="007324BD">
              <w:tab/>
            </w:r>
            <w:r w:rsidR="00887861" w:rsidRPr="004B66C1">
              <w:rPr>
                <w:rStyle w:val="ItalicsChar"/>
              </w:rPr>
              <w:t>(Please circle)</w:t>
            </w:r>
          </w:p>
        </w:tc>
        <w:tc>
          <w:tcPr>
            <w:tcW w:w="39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47635B" w:rsidP="00D30181">
            <w:r>
              <w:t>Email</w:t>
            </w:r>
            <w:r w:rsidR="00FD673D">
              <w:t>:</w:t>
            </w:r>
          </w:p>
        </w:tc>
        <w:tc>
          <w:tcPr>
            <w:tcW w:w="34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47635B" w:rsidP="00D30181">
            <w:r>
              <w:t>Cumulative GPA</w:t>
            </w:r>
            <w:r w:rsidR="00FD673D">
              <w:t>:</w:t>
            </w:r>
          </w:p>
        </w:tc>
      </w:tr>
      <w:tr w:rsidR="009E216B" w:rsidRPr="007324BD" w:rsidTr="00D30181">
        <w:trPr>
          <w:cantSplit/>
          <w:trHeight w:val="259"/>
        </w:trPr>
        <w:tc>
          <w:tcPr>
            <w:tcW w:w="274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E216B" w:rsidRDefault="009E216B" w:rsidP="00D30181">
            <w:r>
              <w:t>T-Shirt Size:</w:t>
            </w:r>
          </w:p>
        </w:tc>
        <w:tc>
          <w:tcPr>
            <w:tcW w:w="39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E216B" w:rsidRDefault="009E216B" w:rsidP="00D30181">
            <w:r>
              <w:t>Food Allergies:</w:t>
            </w:r>
          </w:p>
        </w:tc>
        <w:tc>
          <w:tcPr>
            <w:tcW w:w="34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E216B" w:rsidRDefault="009E216B" w:rsidP="00D30181">
            <w:r>
              <w:t>Birthdate:</w:t>
            </w:r>
          </w:p>
        </w:tc>
      </w:tr>
      <w:tr w:rsidR="00FD673D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D673D" w:rsidRPr="007324BD" w:rsidRDefault="0047635B" w:rsidP="00D30181">
            <w:r>
              <w:t xml:space="preserve">Parent/Guardian Name: </w:t>
            </w:r>
          </w:p>
        </w:tc>
      </w:tr>
      <w:tr w:rsidR="00FD673D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D673D" w:rsidRDefault="0047635B" w:rsidP="00D30181">
            <w:r>
              <w:t>Parent Guardian Email</w:t>
            </w:r>
            <w:r w:rsidR="00FD673D">
              <w:t>:</w:t>
            </w:r>
          </w:p>
        </w:tc>
      </w:tr>
      <w:tr w:rsidR="00FD673D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D673D" w:rsidRDefault="0047635B" w:rsidP="00D30181">
            <w:r>
              <w:t>Parent/Guardian Phone Number</w:t>
            </w:r>
            <w:r w:rsidR="00FD673D">
              <w:t>:</w:t>
            </w:r>
          </w:p>
        </w:tc>
      </w:tr>
      <w:tr w:rsidR="0028167E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1E1BE8" w:rsidRDefault="0028167E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Successful Applicati</w:t>
            </w:r>
            <w:r w:rsidR="00222BC2">
              <w:rPr>
                <w:color w:val="auto"/>
              </w:rPr>
              <w:t>ons Include</w:t>
            </w:r>
            <w:r>
              <w:rPr>
                <w:color w:val="auto"/>
              </w:rPr>
              <w:t xml:space="preserve"> a typed completed application</w:t>
            </w:r>
            <w:r w:rsidR="00222BC2">
              <w:rPr>
                <w:color w:val="auto"/>
              </w:rPr>
              <w:t>,</w:t>
            </w:r>
          </w:p>
          <w:p w:rsidR="0028167E" w:rsidRPr="0090395B" w:rsidRDefault="001E1BE8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 Two essay</w:t>
            </w:r>
            <w:r w:rsidR="00222BC2">
              <w:rPr>
                <w:color w:val="auto"/>
              </w:rPr>
              <w:t xml:space="preserve"> RESPONSES, AND PARENT PERMISSION SLIP</w:t>
            </w:r>
            <w:r w:rsidR="0028167E">
              <w:rPr>
                <w:color w:val="auto"/>
              </w:rPr>
              <w:t xml:space="preserve">. </w:t>
            </w:r>
          </w:p>
        </w:tc>
      </w:tr>
      <w:tr w:rsidR="009622B2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9622B2" w:rsidRPr="0090395B" w:rsidRDefault="00296482" w:rsidP="00D30181">
            <w:pPr>
              <w:pStyle w:val="Heading2"/>
              <w:rPr>
                <w:color w:val="auto"/>
              </w:rPr>
            </w:pPr>
            <w:r w:rsidRPr="0090395B">
              <w:rPr>
                <w:color w:val="auto"/>
              </w:rPr>
              <w:t>Personal Information</w:t>
            </w:r>
          </w:p>
        </w:tc>
      </w:tr>
      <w:tr w:rsidR="0056338C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56338C" w:rsidRPr="007324BD" w:rsidRDefault="00296482" w:rsidP="00D30181">
            <w:r>
              <w:t xml:space="preserve">Describe any </w:t>
            </w:r>
            <w:r w:rsidR="00222BC2">
              <w:rPr>
                <w:b/>
              </w:rPr>
              <w:t>special skills, favorite subjects</w:t>
            </w:r>
            <w:r w:rsidRPr="00296482">
              <w:rPr>
                <w:b/>
              </w:rPr>
              <w:t>, or hobbies</w:t>
            </w:r>
            <w:r>
              <w:t>:</w:t>
            </w:r>
          </w:p>
        </w:tc>
      </w:tr>
      <w:tr w:rsidR="00296482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296482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296482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296482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C64CAB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4CAB" w:rsidRPr="007324BD" w:rsidRDefault="00C64CAB" w:rsidP="00D30181"/>
        </w:tc>
      </w:tr>
      <w:tr w:rsidR="000077BD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0077BD" w:rsidRPr="0090395B" w:rsidRDefault="00222BC2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GOAL 2 </w:t>
            </w:r>
            <w:r w:rsidR="00296482" w:rsidRPr="0090395B">
              <w:rPr>
                <w:color w:val="auto"/>
              </w:rPr>
              <w:t>School activities</w:t>
            </w:r>
          </w:p>
          <w:p w:rsidR="005C5461" w:rsidRPr="005C5461" w:rsidRDefault="005C5461" w:rsidP="00D30181">
            <w:pPr>
              <w:jc w:val="center"/>
            </w:pPr>
            <w:r>
              <w:t>(</w:t>
            </w:r>
            <w:r w:rsidR="00522A2C">
              <w:t>Including</w:t>
            </w:r>
            <w:r>
              <w:t xml:space="preserve"> s</w:t>
            </w:r>
            <w:r w:rsidR="00222BC2">
              <w:t>ports, clubs, band, choir</w:t>
            </w:r>
            <w:r>
              <w:t>, etc.)</w:t>
            </w:r>
          </w:p>
        </w:tc>
      </w:tr>
      <w:tr w:rsidR="00296482" w:rsidRPr="007324BD" w:rsidTr="00D30181">
        <w:trPr>
          <w:cantSplit/>
          <w:trHeight w:val="259"/>
        </w:trPr>
        <w:tc>
          <w:tcPr>
            <w:tcW w:w="3478" w:type="dxa"/>
            <w:gridSpan w:val="2"/>
            <w:shd w:val="clear" w:color="auto" w:fill="D9D9D9"/>
            <w:vAlign w:val="center"/>
          </w:tcPr>
          <w:p w:rsidR="00296482" w:rsidRPr="005C5461" w:rsidRDefault="0071005C" w:rsidP="00D30181">
            <w:pPr>
              <w:jc w:val="center"/>
              <w:rPr>
                <w:b/>
              </w:rPr>
            </w:pPr>
            <w:r>
              <w:rPr>
                <w:b/>
              </w:rPr>
              <w:t>Arts/Athletics/Activities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96482" w:rsidRPr="005C5461" w:rsidRDefault="005C5461" w:rsidP="00D30181">
            <w:pPr>
              <w:jc w:val="center"/>
              <w:rPr>
                <w:b/>
              </w:rPr>
            </w:pPr>
            <w:r w:rsidRPr="005C5461">
              <w:rPr>
                <w:b/>
              </w:rPr>
              <w:t>Participation Dates</w:t>
            </w:r>
          </w:p>
        </w:tc>
        <w:tc>
          <w:tcPr>
            <w:tcW w:w="2399" w:type="dxa"/>
            <w:gridSpan w:val="3"/>
            <w:shd w:val="clear" w:color="auto" w:fill="D9D9D9"/>
            <w:vAlign w:val="center"/>
          </w:tcPr>
          <w:p w:rsidR="00296482" w:rsidRPr="005C5461" w:rsidRDefault="0071005C" w:rsidP="00D30181">
            <w:pPr>
              <w:jc w:val="center"/>
              <w:rPr>
                <w:b/>
              </w:rPr>
            </w:pPr>
            <w:r>
              <w:rPr>
                <w:b/>
              </w:rPr>
              <w:t>Arts/Athletics/Activities</w:t>
            </w:r>
          </w:p>
        </w:tc>
        <w:tc>
          <w:tcPr>
            <w:tcW w:w="2668" w:type="dxa"/>
            <w:gridSpan w:val="2"/>
            <w:shd w:val="clear" w:color="auto" w:fill="D9D9D9"/>
            <w:vAlign w:val="center"/>
          </w:tcPr>
          <w:p w:rsidR="0071005C" w:rsidRDefault="0071005C" w:rsidP="00D30181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Participation </w:t>
            </w:r>
          </w:p>
          <w:p w:rsidR="00296482" w:rsidRPr="005C5461" w:rsidRDefault="0071005C" w:rsidP="00D30181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296482" w:rsidRPr="007324BD" w:rsidTr="00D30181">
        <w:trPr>
          <w:cantSplit/>
          <w:trHeight w:val="259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1620" w:type="dxa"/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296482" w:rsidRPr="007324BD" w:rsidTr="00D30181">
        <w:trPr>
          <w:cantSplit/>
          <w:trHeight w:val="259"/>
        </w:trPr>
        <w:tc>
          <w:tcPr>
            <w:tcW w:w="3478" w:type="dxa"/>
            <w:gridSpan w:val="2"/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1620" w:type="dxa"/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296482" w:rsidRPr="007324BD" w:rsidTr="00D30181">
        <w:trPr>
          <w:cantSplit/>
          <w:trHeight w:val="259"/>
        </w:trPr>
        <w:tc>
          <w:tcPr>
            <w:tcW w:w="34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162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239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6482" w:rsidRPr="007324BD" w:rsidRDefault="00296482" w:rsidP="00D30181"/>
        </w:tc>
        <w:tc>
          <w:tcPr>
            <w:tcW w:w="266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6482" w:rsidRPr="007324BD" w:rsidRDefault="00296482" w:rsidP="00D30181"/>
        </w:tc>
      </w:tr>
      <w:tr w:rsidR="005C5461" w:rsidRPr="007324BD" w:rsidTr="00D30181">
        <w:trPr>
          <w:cantSplit/>
          <w:trHeight w:val="259"/>
        </w:trPr>
        <w:tc>
          <w:tcPr>
            <w:tcW w:w="34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C5461" w:rsidRPr="007324BD" w:rsidRDefault="005C5461" w:rsidP="00D30181"/>
        </w:tc>
        <w:tc>
          <w:tcPr>
            <w:tcW w:w="162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C5461" w:rsidRPr="007324BD" w:rsidRDefault="005C5461" w:rsidP="00D30181"/>
        </w:tc>
        <w:tc>
          <w:tcPr>
            <w:tcW w:w="2399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C5461" w:rsidRPr="007324BD" w:rsidRDefault="005C5461" w:rsidP="00D30181"/>
        </w:tc>
        <w:tc>
          <w:tcPr>
            <w:tcW w:w="266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C5461" w:rsidRPr="007324BD" w:rsidRDefault="005C5461" w:rsidP="00D30181"/>
        </w:tc>
      </w:tr>
      <w:tr w:rsidR="00D461ED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D461ED" w:rsidRPr="0090395B" w:rsidRDefault="005C5461" w:rsidP="00D30181">
            <w:pPr>
              <w:pStyle w:val="Heading2"/>
              <w:rPr>
                <w:color w:val="auto"/>
              </w:rPr>
            </w:pPr>
            <w:r w:rsidRPr="0090395B">
              <w:rPr>
                <w:color w:val="auto"/>
              </w:rPr>
              <w:t>community activities</w:t>
            </w:r>
          </w:p>
          <w:p w:rsidR="005C5461" w:rsidRPr="005C5461" w:rsidRDefault="005C5461" w:rsidP="00D30181">
            <w:pPr>
              <w:jc w:val="center"/>
            </w:pPr>
            <w:r>
              <w:t>(</w:t>
            </w:r>
            <w:r w:rsidR="00522A2C">
              <w:t>Including</w:t>
            </w:r>
            <w:r>
              <w:t xml:space="preserve"> community events, volunteer activities, cultural events, </w:t>
            </w:r>
            <w:r w:rsidR="001E1BE8">
              <w:t>youth group participation</w:t>
            </w:r>
            <w:r>
              <w:t>, etc.)</w:t>
            </w:r>
          </w:p>
        </w:tc>
      </w:tr>
      <w:tr w:rsidR="00545031" w:rsidRPr="007324BD" w:rsidTr="00D30181">
        <w:trPr>
          <w:cantSplit/>
          <w:trHeight w:val="259"/>
        </w:trPr>
        <w:tc>
          <w:tcPr>
            <w:tcW w:w="3478" w:type="dxa"/>
            <w:gridSpan w:val="2"/>
            <w:shd w:val="clear" w:color="auto" w:fill="D9D9D9"/>
            <w:vAlign w:val="center"/>
          </w:tcPr>
          <w:p w:rsidR="00545031" w:rsidRPr="005C5461" w:rsidRDefault="00545031" w:rsidP="00D30181">
            <w:pPr>
              <w:jc w:val="center"/>
              <w:rPr>
                <w:b/>
              </w:rPr>
            </w:pPr>
            <w:r>
              <w:rPr>
                <w:b/>
              </w:rPr>
              <w:t>Name of Organization or Event</w:t>
            </w:r>
          </w:p>
        </w:tc>
        <w:tc>
          <w:tcPr>
            <w:tcW w:w="4234" w:type="dxa"/>
            <w:gridSpan w:val="5"/>
            <w:shd w:val="clear" w:color="auto" w:fill="D9D9D9"/>
            <w:vAlign w:val="center"/>
          </w:tcPr>
          <w:p w:rsidR="00545031" w:rsidRPr="005C5461" w:rsidRDefault="00545031" w:rsidP="00D30181">
            <w:pPr>
              <w:jc w:val="center"/>
              <w:rPr>
                <w:b/>
              </w:rPr>
            </w:pPr>
            <w:r>
              <w:rPr>
                <w:b/>
              </w:rPr>
              <w:t>Participation Dates</w:t>
            </w:r>
          </w:p>
        </w:tc>
        <w:tc>
          <w:tcPr>
            <w:tcW w:w="2453" w:type="dxa"/>
            <w:shd w:val="clear" w:color="auto" w:fill="D9D9D9"/>
            <w:vAlign w:val="center"/>
          </w:tcPr>
          <w:p w:rsidR="00545031" w:rsidRPr="005C5461" w:rsidRDefault="00545031" w:rsidP="00D30181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545031" w:rsidRPr="007324BD" w:rsidTr="00D30181">
        <w:trPr>
          <w:cantSplit/>
          <w:trHeight w:val="259"/>
        </w:trPr>
        <w:tc>
          <w:tcPr>
            <w:tcW w:w="34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45031" w:rsidRPr="007324BD" w:rsidRDefault="00545031" w:rsidP="00D30181"/>
        </w:tc>
        <w:tc>
          <w:tcPr>
            <w:tcW w:w="4234" w:type="dxa"/>
            <w:gridSpan w:val="5"/>
            <w:shd w:val="clear" w:color="auto" w:fill="auto"/>
            <w:vAlign w:val="center"/>
          </w:tcPr>
          <w:p w:rsidR="00545031" w:rsidRPr="007324BD" w:rsidRDefault="00545031" w:rsidP="00D30181"/>
        </w:tc>
        <w:tc>
          <w:tcPr>
            <w:tcW w:w="2453" w:type="dxa"/>
            <w:shd w:val="clear" w:color="auto" w:fill="auto"/>
            <w:vAlign w:val="center"/>
          </w:tcPr>
          <w:p w:rsidR="00545031" w:rsidRPr="007324BD" w:rsidRDefault="00545031" w:rsidP="00D30181"/>
        </w:tc>
      </w:tr>
      <w:tr w:rsidR="00545031" w:rsidRPr="007324BD" w:rsidTr="00D30181">
        <w:trPr>
          <w:cantSplit/>
          <w:trHeight w:val="259"/>
        </w:trPr>
        <w:tc>
          <w:tcPr>
            <w:tcW w:w="34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45031" w:rsidRPr="007324BD" w:rsidRDefault="00545031" w:rsidP="00D30181"/>
        </w:tc>
        <w:tc>
          <w:tcPr>
            <w:tcW w:w="4234" w:type="dxa"/>
            <w:gridSpan w:val="5"/>
            <w:shd w:val="clear" w:color="auto" w:fill="auto"/>
            <w:vAlign w:val="center"/>
          </w:tcPr>
          <w:p w:rsidR="00545031" w:rsidRPr="007324BD" w:rsidRDefault="00545031" w:rsidP="00D30181"/>
        </w:tc>
        <w:tc>
          <w:tcPr>
            <w:tcW w:w="2453" w:type="dxa"/>
            <w:shd w:val="clear" w:color="auto" w:fill="auto"/>
            <w:vAlign w:val="center"/>
          </w:tcPr>
          <w:p w:rsidR="00545031" w:rsidRPr="007324BD" w:rsidRDefault="00545031" w:rsidP="00D30181"/>
        </w:tc>
      </w:tr>
      <w:tr w:rsidR="00545031" w:rsidRPr="007324BD" w:rsidTr="00D30181">
        <w:trPr>
          <w:cantSplit/>
          <w:trHeight w:val="259"/>
        </w:trPr>
        <w:tc>
          <w:tcPr>
            <w:tcW w:w="34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45031" w:rsidRPr="007324BD" w:rsidRDefault="00545031" w:rsidP="00D30181"/>
        </w:tc>
        <w:tc>
          <w:tcPr>
            <w:tcW w:w="4234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45031" w:rsidRPr="007324BD" w:rsidRDefault="00545031" w:rsidP="00D30181"/>
        </w:tc>
        <w:tc>
          <w:tcPr>
            <w:tcW w:w="24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45031" w:rsidRPr="007324BD" w:rsidRDefault="00545031" w:rsidP="00D30181"/>
        </w:tc>
      </w:tr>
      <w:tr w:rsidR="0084130E" w:rsidRPr="007324BD" w:rsidTr="00D30181">
        <w:trPr>
          <w:cantSplit/>
          <w:trHeight w:val="259"/>
        </w:trPr>
        <w:tc>
          <w:tcPr>
            <w:tcW w:w="34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4130E" w:rsidRPr="007324BD" w:rsidRDefault="0084130E" w:rsidP="00D30181"/>
        </w:tc>
        <w:tc>
          <w:tcPr>
            <w:tcW w:w="4234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4130E" w:rsidRPr="007324BD" w:rsidRDefault="0084130E" w:rsidP="00D30181"/>
        </w:tc>
        <w:tc>
          <w:tcPr>
            <w:tcW w:w="24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4130E" w:rsidRPr="007324BD" w:rsidRDefault="0084130E" w:rsidP="00D30181"/>
        </w:tc>
      </w:tr>
      <w:tr w:rsidR="00415F5F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415F5F" w:rsidRPr="0090395B" w:rsidRDefault="0071005C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honors, LEADERSHIP</w:t>
            </w:r>
            <w:r w:rsidR="00CB2C2B">
              <w:rPr>
                <w:color w:val="auto"/>
              </w:rPr>
              <w:t>,</w:t>
            </w:r>
            <w:r w:rsidR="002323B1" w:rsidRPr="0090395B">
              <w:rPr>
                <w:color w:val="auto"/>
              </w:rPr>
              <w:t xml:space="preserve"> and awards</w:t>
            </w:r>
          </w:p>
        </w:tc>
      </w:tr>
      <w:tr w:rsidR="002323B1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D9D9D9"/>
            <w:vAlign w:val="center"/>
          </w:tcPr>
          <w:p w:rsidR="002323B1" w:rsidRPr="002323B1" w:rsidRDefault="002323B1" w:rsidP="00D30181">
            <w:pPr>
              <w:jc w:val="center"/>
              <w:rPr>
                <w:b/>
              </w:rPr>
            </w:pPr>
            <w:r w:rsidRPr="002323B1">
              <w:rPr>
                <w:b/>
              </w:rPr>
              <w:t>Name of honor/scholarship/award</w:t>
            </w:r>
          </w:p>
        </w:tc>
        <w:tc>
          <w:tcPr>
            <w:tcW w:w="2453" w:type="dxa"/>
            <w:shd w:val="clear" w:color="auto" w:fill="D9D9D9"/>
            <w:vAlign w:val="center"/>
          </w:tcPr>
          <w:p w:rsidR="002323B1" w:rsidRPr="002323B1" w:rsidRDefault="002323B1" w:rsidP="00D30181">
            <w:pPr>
              <w:jc w:val="center"/>
              <w:rPr>
                <w:b/>
              </w:rPr>
            </w:pPr>
            <w:r w:rsidRPr="002323B1">
              <w:rPr>
                <w:b/>
              </w:rPr>
              <w:t>Date Received</w:t>
            </w:r>
          </w:p>
        </w:tc>
      </w:tr>
      <w:tr w:rsidR="002323B1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2323B1" w:rsidRPr="007324BD" w:rsidRDefault="002323B1" w:rsidP="00D30181"/>
        </w:tc>
        <w:tc>
          <w:tcPr>
            <w:tcW w:w="2453" w:type="dxa"/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2323B1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2323B1" w:rsidRPr="007324BD" w:rsidRDefault="002323B1" w:rsidP="00D30181"/>
        </w:tc>
        <w:tc>
          <w:tcPr>
            <w:tcW w:w="2453" w:type="dxa"/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2323B1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2323B1" w:rsidRPr="007324BD" w:rsidRDefault="002323B1" w:rsidP="00D30181"/>
        </w:tc>
        <w:tc>
          <w:tcPr>
            <w:tcW w:w="2453" w:type="dxa"/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84130E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84130E" w:rsidRPr="007324BD" w:rsidRDefault="0084130E" w:rsidP="00D30181"/>
        </w:tc>
        <w:tc>
          <w:tcPr>
            <w:tcW w:w="2453" w:type="dxa"/>
            <w:shd w:val="clear" w:color="auto" w:fill="auto"/>
            <w:vAlign w:val="center"/>
          </w:tcPr>
          <w:p w:rsidR="0084130E" w:rsidRPr="007324BD" w:rsidRDefault="0084130E" w:rsidP="00D30181"/>
        </w:tc>
      </w:tr>
      <w:tr w:rsidR="0084130E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84130E" w:rsidRPr="007324BD" w:rsidRDefault="0084130E" w:rsidP="00D30181"/>
        </w:tc>
        <w:tc>
          <w:tcPr>
            <w:tcW w:w="2453" w:type="dxa"/>
            <w:shd w:val="clear" w:color="auto" w:fill="auto"/>
            <w:vAlign w:val="center"/>
          </w:tcPr>
          <w:p w:rsidR="0084130E" w:rsidRPr="007324BD" w:rsidRDefault="0084130E" w:rsidP="00D30181"/>
        </w:tc>
      </w:tr>
      <w:tr w:rsidR="00D30181" w:rsidRPr="007324BD" w:rsidTr="00D30181">
        <w:trPr>
          <w:cantSplit/>
          <w:trHeight w:val="259"/>
        </w:trPr>
        <w:tc>
          <w:tcPr>
            <w:tcW w:w="7712" w:type="dxa"/>
            <w:gridSpan w:val="7"/>
            <w:shd w:val="clear" w:color="auto" w:fill="auto"/>
            <w:vAlign w:val="center"/>
          </w:tcPr>
          <w:p w:rsidR="00D30181" w:rsidRPr="007324BD" w:rsidRDefault="00D30181" w:rsidP="00D30181"/>
        </w:tc>
        <w:tc>
          <w:tcPr>
            <w:tcW w:w="2453" w:type="dxa"/>
            <w:shd w:val="clear" w:color="auto" w:fill="auto"/>
            <w:vAlign w:val="center"/>
          </w:tcPr>
          <w:p w:rsidR="00D30181" w:rsidRPr="007324BD" w:rsidRDefault="00D30181" w:rsidP="00D30181"/>
        </w:tc>
      </w:tr>
      <w:tr w:rsidR="00A652DE" w:rsidRPr="007324BD" w:rsidTr="0030644D">
        <w:trPr>
          <w:cantSplit/>
          <w:trHeight w:val="504"/>
          <w:tblHeader/>
        </w:trPr>
        <w:tc>
          <w:tcPr>
            <w:tcW w:w="101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A652DE" w:rsidRPr="00FD673D" w:rsidRDefault="00A652DE" w:rsidP="00A652D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lastRenderedPageBreak/>
              <w:t>Fresno Unified / UC Merced Youth Leadership PRogram</w:t>
            </w:r>
          </w:p>
          <w:p w:rsidR="00A652DE" w:rsidRDefault="00A652DE" w:rsidP="00A652D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2017</w:t>
            </w:r>
            <w:r w:rsidRPr="00FD673D">
              <w:rPr>
                <w:color w:val="auto"/>
              </w:rPr>
              <w:t xml:space="preserve"> application</w:t>
            </w:r>
          </w:p>
          <w:p w:rsidR="00A652DE" w:rsidRPr="00A652DE" w:rsidRDefault="00A652DE" w:rsidP="00A652DE">
            <w:pPr>
              <w:rPr>
                <w:sz w:val="8"/>
              </w:rPr>
            </w:pPr>
          </w:p>
        </w:tc>
      </w:tr>
      <w:tr w:rsidR="00F242E0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F242E0" w:rsidRPr="0090395B" w:rsidRDefault="0084130E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Essay Questions</w:t>
            </w:r>
            <w:r w:rsidR="00CB7C0D" w:rsidRPr="0090395B">
              <w:rPr>
                <w:color w:val="auto"/>
              </w:rPr>
              <w:t xml:space="preserve"> (</w:t>
            </w:r>
            <w:r>
              <w:rPr>
                <w:color w:val="auto"/>
              </w:rPr>
              <w:t xml:space="preserve">please SELECT </w:t>
            </w:r>
            <w:r w:rsidRPr="00522A2C">
              <w:rPr>
                <w:color w:val="auto"/>
                <w:u w:val="single"/>
              </w:rPr>
              <w:t>2 OF THE 3 QUESTIONS</w:t>
            </w:r>
            <w:r>
              <w:rPr>
                <w:color w:val="auto"/>
              </w:rPr>
              <w:t>, COMPLETE WITH A MINIMUM OF 250 WORDS</w:t>
            </w:r>
            <w:r w:rsidR="00CB7C0D" w:rsidRPr="0090395B">
              <w:rPr>
                <w:color w:val="auto"/>
              </w:rPr>
              <w:t>)</w:t>
            </w:r>
          </w:p>
        </w:tc>
      </w:tr>
      <w:tr w:rsidR="00DF55FB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1E1BE8" w:rsidRDefault="00DF55FB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Please use a separate piece of paper to complete </w:t>
            </w:r>
            <w:r w:rsidR="001E1BE8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essay responses</w:t>
            </w:r>
            <w:r w:rsidR="001E1BE8">
              <w:rPr>
                <w:color w:val="auto"/>
              </w:rPr>
              <w:t xml:space="preserve">.  </w:t>
            </w:r>
          </w:p>
          <w:p w:rsidR="00DF55FB" w:rsidRDefault="001E1BE8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Include a Hand-written rough draft and a typed final draft.</w:t>
            </w:r>
          </w:p>
        </w:tc>
      </w:tr>
      <w:tr w:rsidR="002323B1" w:rsidRPr="00522A2C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323B1" w:rsidRPr="00522A2C" w:rsidRDefault="00DF55FB" w:rsidP="00D30181">
            <w:pPr>
              <w:numPr>
                <w:ilvl w:val="0"/>
                <w:numId w:val="2"/>
              </w:numPr>
            </w:pPr>
            <w:r w:rsidRPr="00522A2C">
              <w:t xml:space="preserve">Describe an example of </w:t>
            </w:r>
            <w:r w:rsidR="001E1BE8">
              <w:t>a</w:t>
            </w:r>
            <w:r w:rsidRPr="00522A2C">
              <w:t xml:space="preserve"> leadership experience in which you have positively influenced others</w:t>
            </w:r>
            <w:r w:rsidR="001E1BE8">
              <w:t>.</w:t>
            </w:r>
          </w:p>
        </w:tc>
      </w:tr>
      <w:tr w:rsidR="002323B1" w:rsidRPr="00522A2C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522A2C" w:rsidRDefault="00522A2C" w:rsidP="00D30181">
            <w:pPr>
              <w:jc w:val="center"/>
            </w:pPr>
            <w:r w:rsidRPr="00522A2C">
              <w:t>-----------------------------------</w:t>
            </w:r>
          </w:p>
        </w:tc>
      </w:tr>
      <w:tr w:rsidR="002323B1" w:rsidRPr="00522A2C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522A2C" w:rsidRDefault="00DF55FB" w:rsidP="00D30181">
            <w:pPr>
              <w:numPr>
                <w:ilvl w:val="0"/>
                <w:numId w:val="2"/>
              </w:numPr>
            </w:pPr>
            <w:r w:rsidRPr="00522A2C">
              <w:t>What would you say is your greatest talent or skill? How have you developed or demonstrated that talent over time?</w:t>
            </w:r>
          </w:p>
        </w:tc>
      </w:tr>
      <w:tr w:rsidR="002323B1" w:rsidRPr="00522A2C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522A2C" w:rsidRDefault="00522A2C" w:rsidP="00D30181">
            <w:pPr>
              <w:jc w:val="center"/>
            </w:pPr>
            <w:r w:rsidRPr="00522A2C">
              <w:t>-----------------------------------</w:t>
            </w:r>
          </w:p>
        </w:tc>
      </w:tr>
      <w:tr w:rsidR="002323B1" w:rsidRPr="00522A2C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522A2C" w:rsidRDefault="00DF55FB" w:rsidP="00D30181">
            <w:pPr>
              <w:numPr>
                <w:ilvl w:val="0"/>
                <w:numId w:val="2"/>
              </w:numPr>
            </w:pPr>
            <w:r w:rsidRPr="00522A2C">
              <w:t xml:space="preserve">Describe the most significant challenge you have faced and the steps you have taken to </w:t>
            </w:r>
            <w:r w:rsidR="00A94FB7">
              <w:t>overcome this challenge.</w:t>
            </w:r>
          </w:p>
        </w:tc>
      </w:tr>
      <w:tr w:rsidR="002323B1" w:rsidRPr="00522A2C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2323B1" w:rsidRPr="00522A2C" w:rsidRDefault="002323B1" w:rsidP="00D30181">
            <w:pPr>
              <w:pStyle w:val="Heading2"/>
              <w:rPr>
                <w:color w:val="auto"/>
              </w:rPr>
            </w:pPr>
            <w:r w:rsidRPr="00522A2C">
              <w:rPr>
                <w:color w:val="auto"/>
              </w:rPr>
              <w:t xml:space="preserve">motivation/inspiration for </w:t>
            </w:r>
            <w:r w:rsidR="00DF55FB" w:rsidRPr="00522A2C">
              <w:rPr>
                <w:color w:val="auto"/>
              </w:rPr>
              <w:t>EDUCATIONAL SUCCESS</w:t>
            </w:r>
            <w:r w:rsidR="00CB7C0D" w:rsidRPr="00522A2C">
              <w:rPr>
                <w:color w:val="auto"/>
              </w:rPr>
              <w:t xml:space="preserve"> (</w:t>
            </w:r>
            <w:r w:rsidR="00C64CAB" w:rsidRPr="00522A2C">
              <w:rPr>
                <w:color w:val="auto"/>
              </w:rPr>
              <w:t>pleas</w:t>
            </w:r>
            <w:r w:rsidR="00DF55FB" w:rsidRPr="00522A2C">
              <w:rPr>
                <w:color w:val="auto"/>
              </w:rPr>
              <w:t>e list here</w:t>
            </w:r>
            <w:r w:rsidR="00CB7C0D" w:rsidRPr="00522A2C">
              <w:rPr>
                <w:color w:val="auto"/>
              </w:rPr>
              <w:t>)</w:t>
            </w:r>
          </w:p>
        </w:tc>
      </w:tr>
      <w:tr w:rsidR="002323B1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323B1" w:rsidRPr="00522A2C" w:rsidRDefault="002323B1" w:rsidP="00D30181">
            <w:r w:rsidRPr="00522A2C">
              <w:t xml:space="preserve">Please describe an </w:t>
            </w:r>
            <w:r w:rsidR="00DF55FB" w:rsidRPr="00522A2C">
              <w:rPr>
                <w:b/>
              </w:rPr>
              <w:t xml:space="preserve">event, </w:t>
            </w:r>
            <w:r w:rsidRPr="00522A2C">
              <w:rPr>
                <w:b/>
              </w:rPr>
              <w:t>experience</w:t>
            </w:r>
            <w:r w:rsidR="00DF55FB" w:rsidRPr="00522A2C">
              <w:rPr>
                <w:b/>
              </w:rPr>
              <w:t>, or person</w:t>
            </w:r>
            <w:r w:rsidRPr="00522A2C">
              <w:t xml:space="preserve"> that has impacte</w:t>
            </w:r>
            <w:r w:rsidR="00DF55FB" w:rsidRPr="00522A2C">
              <w:t>d your decision about your educational</w:t>
            </w:r>
            <w:r w:rsidRPr="00522A2C">
              <w:t xml:space="preserve"> goal</w:t>
            </w:r>
            <w:r w:rsidR="00DF55FB" w:rsidRPr="00522A2C">
              <w:t>s</w:t>
            </w:r>
            <w:r w:rsidRPr="00522A2C">
              <w:t>.</w:t>
            </w:r>
          </w:p>
        </w:tc>
      </w:tr>
      <w:tr w:rsidR="002323B1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2323B1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2323B1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2323B1" w:rsidRPr="007324BD" w:rsidTr="00D30181">
        <w:trPr>
          <w:cantSplit/>
          <w:trHeight w:val="259"/>
        </w:trPr>
        <w:tc>
          <w:tcPr>
            <w:tcW w:w="10165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323B1" w:rsidRPr="007324BD" w:rsidRDefault="002323B1" w:rsidP="00D30181"/>
        </w:tc>
      </w:tr>
      <w:tr w:rsidR="00DF55FB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DF55FB" w:rsidRPr="0090395B" w:rsidRDefault="00DF55FB" w:rsidP="00D30181">
            <w:pPr>
              <w:pStyle w:val="Heading2"/>
              <w:rPr>
                <w:color w:val="auto"/>
              </w:rPr>
            </w:pPr>
          </w:p>
        </w:tc>
      </w:tr>
      <w:tr w:rsidR="00A652DE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A652DE" w:rsidRPr="0090395B" w:rsidRDefault="00A652DE" w:rsidP="00D30181">
            <w:pPr>
              <w:pStyle w:val="Heading2"/>
              <w:rPr>
                <w:color w:val="auto"/>
              </w:rPr>
            </w:pPr>
          </w:p>
        </w:tc>
      </w:tr>
      <w:tr w:rsidR="00A652DE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A652DE" w:rsidRPr="0090395B" w:rsidRDefault="00A652DE" w:rsidP="00D30181">
            <w:pPr>
              <w:pStyle w:val="Heading2"/>
              <w:rPr>
                <w:color w:val="auto"/>
              </w:rPr>
            </w:pPr>
          </w:p>
        </w:tc>
      </w:tr>
      <w:tr w:rsidR="00DF55FB" w:rsidRPr="00CB2C2B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DF55FB" w:rsidRPr="00CB2C2B" w:rsidRDefault="00DF55FB" w:rsidP="00D30181">
            <w:pPr>
              <w:pStyle w:val="Heading2"/>
              <w:rPr>
                <w:color w:val="auto"/>
              </w:rPr>
            </w:pPr>
          </w:p>
        </w:tc>
      </w:tr>
      <w:tr w:rsidR="00DF55FB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DF55FB" w:rsidRPr="0090395B" w:rsidRDefault="00DF55FB" w:rsidP="00D30181">
            <w:pPr>
              <w:pStyle w:val="Heading2"/>
              <w:rPr>
                <w:color w:val="auto"/>
              </w:rPr>
            </w:pPr>
          </w:p>
        </w:tc>
      </w:tr>
      <w:tr w:rsidR="00DF55FB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DF55FB" w:rsidRPr="0090395B" w:rsidRDefault="00DF55FB" w:rsidP="00D30181">
            <w:pPr>
              <w:pStyle w:val="Heading2"/>
              <w:rPr>
                <w:color w:val="auto"/>
              </w:rPr>
            </w:pPr>
          </w:p>
        </w:tc>
      </w:tr>
      <w:tr w:rsidR="005314CE" w:rsidRPr="007324BD" w:rsidTr="00D30181">
        <w:trPr>
          <w:cantSplit/>
          <w:trHeight w:val="288"/>
        </w:trPr>
        <w:tc>
          <w:tcPr>
            <w:tcW w:w="10165" w:type="dxa"/>
            <w:gridSpan w:val="8"/>
            <w:shd w:val="clear" w:color="auto" w:fill="E6E6E6"/>
            <w:vAlign w:val="center"/>
          </w:tcPr>
          <w:p w:rsidR="005314CE" w:rsidRPr="0090395B" w:rsidRDefault="005314CE" w:rsidP="00D30181">
            <w:pPr>
              <w:pStyle w:val="Heading2"/>
              <w:rPr>
                <w:color w:val="auto"/>
              </w:rPr>
            </w:pPr>
            <w:r w:rsidRPr="0090395B">
              <w:rPr>
                <w:color w:val="auto"/>
              </w:rPr>
              <w:t>Signature</w:t>
            </w:r>
          </w:p>
        </w:tc>
      </w:tr>
      <w:tr w:rsidR="002323B1" w:rsidRPr="00DF55FB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2323B1" w:rsidRPr="00DF55FB" w:rsidRDefault="002323B1" w:rsidP="00D30181">
            <w:pPr>
              <w:rPr>
                <w:b/>
                <w:i/>
              </w:rPr>
            </w:pPr>
            <w:r w:rsidRPr="00DF55FB">
              <w:rPr>
                <w:b/>
                <w:i/>
              </w:rPr>
              <w:t>To the best of my knowledge, all the information provided is true and correct.</w:t>
            </w:r>
          </w:p>
        </w:tc>
      </w:tr>
      <w:tr w:rsidR="00DF55FB" w:rsidRPr="007324BD" w:rsidTr="00D30181">
        <w:trPr>
          <w:cantSplit/>
          <w:trHeight w:val="259"/>
        </w:trPr>
        <w:tc>
          <w:tcPr>
            <w:tcW w:w="6705" w:type="dxa"/>
            <w:gridSpan w:val="5"/>
            <w:shd w:val="clear" w:color="auto" w:fill="auto"/>
            <w:vAlign w:val="center"/>
          </w:tcPr>
          <w:p w:rsidR="00DF55FB" w:rsidRPr="007324BD" w:rsidRDefault="00DF55FB" w:rsidP="00D30181">
            <w:r>
              <w:t>Signature of parent/guardian: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:rsidR="00DF55FB" w:rsidRPr="007324BD" w:rsidRDefault="00DF55FB" w:rsidP="00D30181">
            <w:r>
              <w:t>Date:</w:t>
            </w:r>
          </w:p>
        </w:tc>
      </w:tr>
      <w:tr w:rsidR="005D4280" w:rsidRPr="007324BD" w:rsidTr="00D30181">
        <w:trPr>
          <w:cantSplit/>
          <w:trHeight w:val="259"/>
        </w:trPr>
        <w:tc>
          <w:tcPr>
            <w:tcW w:w="6705" w:type="dxa"/>
            <w:gridSpan w:val="5"/>
            <w:shd w:val="clear" w:color="auto" w:fill="auto"/>
            <w:vAlign w:val="center"/>
          </w:tcPr>
          <w:p w:rsidR="005D4280" w:rsidRPr="007324BD" w:rsidRDefault="002323B1" w:rsidP="00D30181">
            <w:r w:rsidRPr="007324BD">
              <w:t xml:space="preserve">Signature of </w:t>
            </w:r>
            <w:r w:rsidR="00DF55FB">
              <w:t xml:space="preserve">student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460" w:type="dxa"/>
            <w:gridSpan w:val="3"/>
            <w:shd w:val="clear" w:color="auto" w:fill="auto"/>
            <w:vAlign w:val="center"/>
          </w:tcPr>
          <w:p w:rsidR="005D4280" w:rsidRPr="007324BD" w:rsidRDefault="005D4280" w:rsidP="00D30181">
            <w:r w:rsidRPr="007324BD">
              <w:t>Date</w:t>
            </w:r>
            <w:r w:rsidR="001D2340">
              <w:t>:</w:t>
            </w:r>
          </w:p>
        </w:tc>
      </w:tr>
      <w:tr w:rsidR="004F3E71" w:rsidRPr="007324BD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D9D9D9"/>
            <w:vAlign w:val="center"/>
          </w:tcPr>
          <w:p w:rsidR="004F3E71" w:rsidRPr="0090395B" w:rsidRDefault="00A94FB7" w:rsidP="00D30181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Application checklist</w:t>
            </w:r>
          </w:p>
        </w:tc>
      </w:tr>
      <w:tr w:rsidR="00DF55FB" w:rsidRPr="00DF55FB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DF55FB" w:rsidRPr="00DF55FB" w:rsidRDefault="00522A2C" w:rsidP="00D30181">
            <w:pPr>
              <w:rPr>
                <w:b/>
                <w:i/>
              </w:rPr>
            </w:pPr>
            <w:r w:rsidRPr="00522A2C">
              <w:rPr>
                <w:b/>
                <w:sz w:val="20"/>
              </w:rPr>
              <w:sym w:font="Wingdings" w:char="F06F"/>
            </w:r>
            <w:r w:rsidR="00A94FB7">
              <w:rPr>
                <w:b/>
                <w:sz w:val="20"/>
              </w:rPr>
              <w:t xml:space="preserve">   </w:t>
            </w:r>
            <w:r w:rsidR="00DF55FB" w:rsidRPr="00DF55FB">
              <w:rPr>
                <w:b/>
                <w:i/>
              </w:rPr>
              <w:t>Completed Application Form</w:t>
            </w:r>
          </w:p>
        </w:tc>
      </w:tr>
      <w:tr w:rsidR="004F3E71" w:rsidRPr="00DF55FB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4F3E71" w:rsidRPr="00DF55FB" w:rsidRDefault="00522A2C" w:rsidP="00D30181">
            <w:pPr>
              <w:ind w:left="360" w:hanging="360"/>
              <w:rPr>
                <w:b/>
                <w:i/>
              </w:rPr>
            </w:pPr>
            <w:r w:rsidRPr="00522A2C">
              <w:rPr>
                <w:b/>
                <w:sz w:val="20"/>
              </w:rPr>
              <w:sym w:font="Wingdings" w:char="F06F"/>
            </w:r>
            <w:r w:rsidR="00A94FB7">
              <w:rPr>
                <w:b/>
                <w:sz w:val="20"/>
              </w:rPr>
              <w:t xml:space="preserve">   </w:t>
            </w:r>
            <w:r w:rsidR="00DF55FB" w:rsidRPr="00DF55FB">
              <w:rPr>
                <w:b/>
                <w:i/>
              </w:rPr>
              <w:t>Parent/Guardian Permission Form</w:t>
            </w:r>
            <w:r w:rsidR="009E216B">
              <w:rPr>
                <w:b/>
                <w:i/>
              </w:rPr>
              <w:t xml:space="preserve"> – including permission to attend UC Merced camp and associated trips that may include Merced Boys/Girls Club, Lake Yosemite, and Yosemite National Park</w:t>
            </w:r>
          </w:p>
        </w:tc>
      </w:tr>
      <w:tr w:rsidR="00A94FB7" w:rsidRPr="00DF55FB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A94FB7" w:rsidRPr="00DF55FB" w:rsidRDefault="00A94FB7" w:rsidP="00D30181">
            <w:pPr>
              <w:rPr>
                <w:b/>
                <w:i/>
              </w:rPr>
            </w:pPr>
            <w:r w:rsidRPr="00522A2C">
              <w:rPr>
                <w:b/>
                <w:sz w:val="20"/>
              </w:rPr>
              <w:sym w:font="Wingdings" w:char="F06F"/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i/>
              </w:rPr>
              <w:t xml:space="preserve">Hand written rough draft of </w:t>
            </w:r>
            <w:r w:rsidRPr="00DF55FB">
              <w:rPr>
                <w:b/>
                <w:i/>
              </w:rPr>
              <w:t>essay</w:t>
            </w:r>
            <w:r>
              <w:rPr>
                <w:b/>
                <w:i/>
              </w:rPr>
              <w:t xml:space="preserve"> responses</w:t>
            </w:r>
            <w:r w:rsidRPr="00DF55FB">
              <w:rPr>
                <w:b/>
                <w:i/>
              </w:rPr>
              <w:t xml:space="preserve"> that </w:t>
            </w:r>
            <w:r>
              <w:rPr>
                <w:b/>
                <w:i/>
              </w:rPr>
              <w:t xml:space="preserve">answer </w:t>
            </w:r>
            <w:r w:rsidRPr="00522A2C">
              <w:rPr>
                <w:b/>
                <w:i/>
                <w:u w:val="single"/>
              </w:rPr>
              <w:t>2 of the 3 questions</w:t>
            </w:r>
            <w:r w:rsidRPr="00DF55FB">
              <w:rPr>
                <w:b/>
                <w:i/>
              </w:rPr>
              <w:t xml:space="preserve"> above</w:t>
            </w:r>
          </w:p>
        </w:tc>
      </w:tr>
      <w:tr w:rsidR="00C64CAB" w:rsidRPr="00DF55FB" w:rsidTr="00D30181">
        <w:trPr>
          <w:cantSplit/>
          <w:trHeight w:val="259"/>
        </w:trPr>
        <w:tc>
          <w:tcPr>
            <w:tcW w:w="10165" w:type="dxa"/>
            <w:gridSpan w:val="8"/>
            <w:shd w:val="clear" w:color="auto" w:fill="auto"/>
            <w:vAlign w:val="center"/>
          </w:tcPr>
          <w:p w:rsidR="00C64CAB" w:rsidRPr="00DF55FB" w:rsidRDefault="00522A2C" w:rsidP="00D30181">
            <w:pPr>
              <w:rPr>
                <w:b/>
                <w:i/>
              </w:rPr>
            </w:pPr>
            <w:r w:rsidRPr="00522A2C">
              <w:rPr>
                <w:b/>
                <w:sz w:val="20"/>
              </w:rPr>
              <w:sym w:font="Wingdings" w:char="F06F"/>
            </w:r>
            <w:r w:rsidR="00A94FB7">
              <w:rPr>
                <w:b/>
                <w:sz w:val="20"/>
              </w:rPr>
              <w:t xml:space="preserve">   </w:t>
            </w:r>
            <w:r w:rsidR="00C64CAB" w:rsidRPr="00DF55FB">
              <w:rPr>
                <w:b/>
                <w:i/>
              </w:rPr>
              <w:t xml:space="preserve">Typed essay </w:t>
            </w:r>
            <w:r w:rsidR="00A94FB7">
              <w:rPr>
                <w:b/>
                <w:i/>
              </w:rPr>
              <w:t xml:space="preserve">responses </w:t>
            </w:r>
            <w:r w:rsidR="00C64CAB" w:rsidRPr="00DF55FB">
              <w:rPr>
                <w:b/>
                <w:i/>
              </w:rPr>
              <w:t xml:space="preserve">that </w:t>
            </w:r>
            <w:r w:rsidR="00A94FB7">
              <w:rPr>
                <w:b/>
                <w:i/>
              </w:rPr>
              <w:t>answer</w:t>
            </w:r>
            <w:r w:rsidR="00DF55FB" w:rsidRPr="00DF55FB">
              <w:rPr>
                <w:b/>
                <w:i/>
              </w:rPr>
              <w:t xml:space="preserve"> </w:t>
            </w:r>
            <w:r w:rsidR="00DF55FB" w:rsidRPr="00522A2C">
              <w:rPr>
                <w:b/>
                <w:i/>
                <w:u w:val="single"/>
              </w:rPr>
              <w:t>2 of the 3 questions</w:t>
            </w:r>
            <w:r w:rsidR="00DF55FB" w:rsidRPr="00DF55FB">
              <w:rPr>
                <w:b/>
                <w:i/>
              </w:rPr>
              <w:t xml:space="preserve"> above</w:t>
            </w:r>
          </w:p>
        </w:tc>
      </w:tr>
    </w:tbl>
    <w:p w:rsidR="004F3E71" w:rsidRDefault="004F3E71" w:rsidP="009C7D71"/>
    <w:p w:rsidR="009E216B" w:rsidRDefault="009E216B" w:rsidP="004F3E71">
      <w:pPr>
        <w:rPr>
          <w:rFonts w:ascii="Times New Roman" w:hAnsi="Times New Roman"/>
          <w:sz w:val="22"/>
          <w:szCs w:val="22"/>
        </w:rPr>
      </w:pPr>
    </w:p>
    <w:p w:rsidR="004F3E71" w:rsidRPr="00522A2C" w:rsidRDefault="002323B1" w:rsidP="004F3E71">
      <w:pPr>
        <w:rPr>
          <w:rFonts w:ascii="Times New Roman" w:hAnsi="Times New Roman"/>
          <w:sz w:val="22"/>
          <w:szCs w:val="22"/>
        </w:rPr>
      </w:pPr>
      <w:r w:rsidRPr="00522A2C">
        <w:rPr>
          <w:rFonts w:ascii="Times New Roman" w:hAnsi="Times New Roman"/>
          <w:sz w:val="22"/>
          <w:szCs w:val="22"/>
        </w:rPr>
        <w:t>Please return the completed application</w:t>
      </w:r>
      <w:r w:rsidR="004F3E71" w:rsidRPr="00522A2C">
        <w:rPr>
          <w:rFonts w:ascii="Times New Roman" w:hAnsi="Times New Roman"/>
          <w:sz w:val="22"/>
          <w:szCs w:val="22"/>
        </w:rPr>
        <w:t xml:space="preserve">, </w:t>
      </w:r>
      <w:r w:rsidR="0047635B" w:rsidRPr="00522A2C">
        <w:rPr>
          <w:rFonts w:ascii="Times New Roman" w:hAnsi="Times New Roman"/>
          <w:sz w:val="22"/>
          <w:szCs w:val="22"/>
        </w:rPr>
        <w:t>essay</w:t>
      </w:r>
      <w:r w:rsidR="00DF55FB" w:rsidRPr="00522A2C">
        <w:rPr>
          <w:rFonts w:ascii="Times New Roman" w:hAnsi="Times New Roman"/>
          <w:sz w:val="22"/>
          <w:szCs w:val="22"/>
        </w:rPr>
        <w:t xml:space="preserve"> responses</w:t>
      </w:r>
      <w:r w:rsidR="00CB2C2B" w:rsidRPr="00522A2C">
        <w:rPr>
          <w:rFonts w:ascii="Times New Roman" w:hAnsi="Times New Roman"/>
          <w:sz w:val="22"/>
          <w:szCs w:val="22"/>
        </w:rPr>
        <w:t>, and parent permission form</w:t>
      </w:r>
      <w:r w:rsidR="0047635B" w:rsidRPr="00522A2C">
        <w:rPr>
          <w:rFonts w:ascii="Times New Roman" w:hAnsi="Times New Roman"/>
          <w:sz w:val="22"/>
          <w:szCs w:val="22"/>
        </w:rPr>
        <w:t>,</w:t>
      </w:r>
      <w:r w:rsidR="004F3E71" w:rsidRPr="00522A2C">
        <w:rPr>
          <w:rFonts w:ascii="Times New Roman" w:hAnsi="Times New Roman"/>
          <w:sz w:val="22"/>
          <w:szCs w:val="22"/>
        </w:rPr>
        <w:t xml:space="preserve"> no </w:t>
      </w:r>
      <w:r w:rsidR="005075C5" w:rsidRPr="00522A2C">
        <w:rPr>
          <w:rFonts w:ascii="Times New Roman" w:hAnsi="Times New Roman"/>
          <w:b/>
          <w:sz w:val="22"/>
          <w:szCs w:val="22"/>
        </w:rPr>
        <w:t xml:space="preserve">later than </w:t>
      </w:r>
      <w:r w:rsidR="001E1BE8">
        <w:rPr>
          <w:rFonts w:ascii="Times New Roman" w:hAnsi="Times New Roman"/>
          <w:b/>
          <w:sz w:val="22"/>
          <w:szCs w:val="22"/>
        </w:rPr>
        <w:t>Wednesday, April 5</w:t>
      </w:r>
      <w:r w:rsidR="004F3E71" w:rsidRPr="00522A2C">
        <w:rPr>
          <w:rFonts w:ascii="Times New Roman" w:hAnsi="Times New Roman"/>
          <w:b/>
          <w:sz w:val="22"/>
          <w:szCs w:val="22"/>
        </w:rPr>
        <w:t xml:space="preserve">, </w:t>
      </w:r>
      <w:r w:rsidR="001E1BE8">
        <w:rPr>
          <w:rFonts w:ascii="Times New Roman" w:hAnsi="Times New Roman"/>
          <w:b/>
          <w:sz w:val="22"/>
          <w:szCs w:val="22"/>
        </w:rPr>
        <w:t>2017 to your school site</w:t>
      </w:r>
      <w:r w:rsidR="0047635B" w:rsidRPr="00522A2C">
        <w:rPr>
          <w:rFonts w:ascii="Times New Roman" w:hAnsi="Times New Roman"/>
          <w:sz w:val="22"/>
          <w:szCs w:val="22"/>
        </w:rPr>
        <w:t xml:space="preserve">. </w:t>
      </w:r>
    </w:p>
    <w:p w:rsidR="004F3E71" w:rsidRPr="00522A2C" w:rsidRDefault="004F3E71" w:rsidP="009C7D71">
      <w:pPr>
        <w:rPr>
          <w:rFonts w:ascii="Times New Roman" w:hAnsi="Times New Roman"/>
          <w:sz w:val="22"/>
          <w:szCs w:val="22"/>
        </w:rPr>
      </w:pPr>
    </w:p>
    <w:p w:rsidR="004F3E71" w:rsidRPr="00522A2C" w:rsidRDefault="00522A2C" w:rsidP="009C7D71">
      <w:pPr>
        <w:rPr>
          <w:rFonts w:ascii="Times New Roman" w:hAnsi="Times New Roman"/>
          <w:sz w:val="22"/>
          <w:szCs w:val="22"/>
        </w:rPr>
      </w:pPr>
      <w:r w:rsidRPr="00522A2C">
        <w:rPr>
          <w:rFonts w:ascii="Times New Roman" w:hAnsi="Times New Roman"/>
          <w:sz w:val="22"/>
          <w:szCs w:val="22"/>
        </w:rPr>
        <w:t>Return</w:t>
      </w:r>
      <w:r w:rsidR="004F3E71" w:rsidRPr="00522A2C">
        <w:rPr>
          <w:rFonts w:ascii="Times New Roman" w:hAnsi="Times New Roman"/>
          <w:sz w:val="22"/>
          <w:szCs w:val="22"/>
        </w:rPr>
        <w:t xml:space="preserve"> to:</w:t>
      </w:r>
    </w:p>
    <w:p w:rsidR="00522A2C" w:rsidRPr="00522A2C" w:rsidRDefault="00522A2C" w:rsidP="009C7D71">
      <w:pPr>
        <w:rPr>
          <w:rFonts w:ascii="Times New Roman" w:hAnsi="Times New Roman"/>
          <w:sz w:val="22"/>
          <w:szCs w:val="22"/>
        </w:rPr>
      </w:pPr>
      <w:r w:rsidRPr="00522A2C">
        <w:rPr>
          <w:rFonts w:ascii="Times New Roman" w:hAnsi="Times New Roman"/>
          <w:sz w:val="22"/>
          <w:szCs w:val="22"/>
        </w:rPr>
        <w:t xml:space="preserve">Your site </w:t>
      </w:r>
      <w:r w:rsidR="00A94FB7">
        <w:rPr>
          <w:rFonts w:ascii="Times New Roman" w:hAnsi="Times New Roman"/>
          <w:sz w:val="22"/>
          <w:szCs w:val="22"/>
        </w:rPr>
        <w:t>champion/</w:t>
      </w:r>
      <w:r w:rsidRPr="00522A2C">
        <w:rPr>
          <w:rFonts w:ascii="Times New Roman" w:hAnsi="Times New Roman"/>
          <w:sz w:val="22"/>
          <w:szCs w:val="22"/>
        </w:rPr>
        <w:t>administrator/counselor</w:t>
      </w:r>
      <w:r w:rsidR="00A94FB7">
        <w:rPr>
          <w:rFonts w:ascii="Times New Roman" w:hAnsi="Times New Roman"/>
          <w:sz w:val="22"/>
          <w:szCs w:val="22"/>
        </w:rPr>
        <w:t>.</w:t>
      </w:r>
    </w:p>
    <w:p w:rsidR="004F3E71" w:rsidRPr="00522A2C" w:rsidRDefault="004F3E71" w:rsidP="009C7D71">
      <w:pPr>
        <w:rPr>
          <w:rFonts w:ascii="Times New Roman" w:hAnsi="Times New Roman"/>
          <w:sz w:val="22"/>
          <w:szCs w:val="22"/>
        </w:rPr>
      </w:pPr>
    </w:p>
    <w:p w:rsidR="00025732" w:rsidRPr="00522A2C" w:rsidRDefault="004F3E71" w:rsidP="009C7D71">
      <w:pPr>
        <w:rPr>
          <w:rFonts w:ascii="Times New Roman" w:hAnsi="Times New Roman"/>
          <w:sz w:val="22"/>
          <w:szCs w:val="22"/>
        </w:rPr>
      </w:pPr>
      <w:r w:rsidRPr="00522A2C">
        <w:rPr>
          <w:rFonts w:ascii="Times New Roman" w:hAnsi="Times New Roman"/>
          <w:sz w:val="22"/>
          <w:szCs w:val="22"/>
        </w:rPr>
        <w:t>For more information, contact</w:t>
      </w:r>
      <w:r w:rsidR="00025732" w:rsidRPr="00522A2C">
        <w:rPr>
          <w:rFonts w:ascii="Times New Roman" w:hAnsi="Times New Roman"/>
          <w:sz w:val="22"/>
          <w:szCs w:val="22"/>
        </w:rPr>
        <w:t>:</w:t>
      </w:r>
      <w:r w:rsidRPr="00522A2C">
        <w:rPr>
          <w:rFonts w:ascii="Times New Roman" w:hAnsi="Times New Roman"/>
          <w:sz w:val="22"/>
          <w:szCs w:val="22"/>
        </w:rPr>
        <w:t xml:space="preserve"> </w:t>
      </w:r>
    </w:p>
    <w:p w:rsidR="004A1AD5" w:rsidRDefault="001E1BE8" w:rsidP="009C7D71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Jahmaal</w:t>
      </w:r>
      <w:proofErr w:type="spellEnd"/>
      <w:r>
        <w:rPr>
          <w:rFonts w:ascii="Times New Roman" w:hAnsi="Times New Roman"/>
          <w:sz w:val="22"/>
          <w:szCs w:val="22"/>
        </w:rPr>
        <w:t xml:space="preserve"> Sawyer</w:t>
      </w:r>
      <w:r w:rsidR="004F3E71" w:rsidRPr="00522A2C">
        <w:rPr>
          <w:rFonts w:ascii="Times New Roman" w:hAnsi="Times New Roman"/>
          <w:sz w:val="22"/>
          <w:szCs w:val="22"/>
        </w:rPr>
        <w:t xml:space="preserve"> at </w:t>
      </w:r>
      <w:hyperlink r:id="rId11" w:history="1">
        <w:r w:rsidR="00A94FB7" w:rsidRPr="001F5789">
          <w:rPr>
            <w:rStyle w:val="Hyperlink"/>
            <w:rFonts w:ascii="Times New Roman" w:hAnsi="Times New Roman"/>
            <w:sz w:val="22"/>
            <w:szCs w:val="22"/>
          </w:rPr>
          <w:t>jahmaal.sawyer@fresnounified.org</w:t>
        </w:r>
      </w:hyperlink>
      <w:r w:rsidR="00A94FB7">
        <w:rPr>
          <w:rFonts w:ascii="Times New Roman" w:hAnsi="Times New Roman"/>
          <w:sz w:val="22"/>
          <w:szCs w:val="22"/>
        </w:rPr>
        <w:t xml:space="preserve"> or (559) 457-3526</w:t>
      </w:r>
      <w:r w:rsidR="004F3E71" w:rsidRPr="00522A2C">
        <w:rPr>
          <w:rFonts w:ascii="Times New Roman" w:hAnsi="Times New Roman"/>
          <w:sz w:val="22"/>
          <w:szCs w:val="22"/>
        </w:rPr>
        <w:t>.</w:t>
      </w:r>
    </w:p>
    <w:sectPr w:rsidR="004A1AD5" w:rsidSect="00A652DE">
      <w:footerReference w:type="default" r:id="rId12"/>
      <w:pgSz w:w="12240" w:h="15840"/>
      <w:pgMar w:top="900" w:right="1800" w:bottom="540" w:left="180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2E" w:rsidRDefault="00A51E2E">
      <w:r>
        <w:separator/>
      </w:r>
    </w:p>
  </w:endnote>
  <w:endnote w:type="continuationSeparator" w:id="0">
    <w:p w:rsidR="00A51E2E" w:rsidRDefault="00A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B9" w:rsidRDefault="00965FB9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2E" w:rsidRDefault="00A51E2E">
      <w:r>
        <w:separator/>
      </w:r>
    </w:p>
  </w:footnote>
  <w:footnote w:type="continuationSeparator" w:id="0">
    <w:p w:rsidR="00A51E2E" w:rsidRDefault="00A5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AA3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14285"/>
    <w:multiLevelType w:val="hybridMultilevel"/>
    <w:tmpl w:val="E05020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82"/>
    <w:rsid w:val="000077BD"/>
    <w:rsid w:val="00017DD1"/>
    <w:rsid w:val="00025732"/>
    <w:rsid w:val="00032E90"/>
    <w:rsid w:val="000332AD"/>
    <w:rsid w:val="000447ED"/>
    <w:rsid w:val="000C0676"/>
    <w:rsid w:val="000C3395"/>
    <w:rsid w:val="000E2704"/>
    <w:rsid w:val="00102977"/>
    <w:rsid w:val="001163C5"/>
    <w:rsid w:val="0011649E"/>
    <w:rsid w:val="0014172C"/>
    <w:rsid w:val="0015281E"/>
    <w:rsid w:val="00162A69"/>
    <w:rsid w:val="0016303A"/>
    <w:rsid w:val="00190F40"/>
    <w:rsid w:val="001D2340"/>
    <w:rsid w:val="001E1BE8"/>
    <w:rsid w:val="001F7A95"/>
    <w:rsid w:val="00222BC2"/>
    <w:rsid w:val="002323B1"/>
    <w:rsid w:val="00240AF1"/>
    <w:rsid w:val="0024648C"/>
    <w:rsid w:val="00256BE9"/>
    <w:rsid w:val="002602F0"/>
    <w:rsid w:val="00273BF5"/>
    <w:rsid w:val="00280D89"/>
    <w:rsid w:val="0028167E"/>
    <w:rsid w:val="00296482"/>
    <w:rsid w:val="002C0936"/>
    <w:rsid w:val="002C7C0C"/>
    <w:rsid w:val="002D4034"/>
    <w:rsid w:val="00326F1B"/>
    <w:rsid w:val="003730BC"/>
    <w:rsid w:val="00384215"/>
    <w:rsid w:val="003D4158"/>
    <w:rsid w:val="004035E6"/>
    <w:rsid w:val="00415F5F"/>
    <w:rsid w:val="0042038C"/>
    <w:rsid w:val="0045256D"/>
    <w:rsid w:val="00461DCB"/>
    <w:rsid w:val="00463A67"/>
    <w:rsid w:val="0047635B"/>
    <w:rsid w:val="004914EC"/>
    <w:rsid w:val="00491A66"/>
    <w:rsid w:val="004A1AD5"/>
    <w:rsid w:val="004B66C1"/>
    <w:rsid w:val="004D64E0"/>
    <w:rsid w:val="004F3E71"/>
    <w:rsid w:val="005075C5"/>
    <w:rsid w:val="00522A2C"/>
    <w:rsid w:val="005314CE"/>
    <w:rsid w:val="00532E88"/>
    <w:rsid w:val="005360D4"/>
    <w:rsid w:val="005414A1"/>
    <w:rsid w:val="00545031"/>
    <w:rsid w:val="0054754E"/>
    <w:rsid w:val="0056338C"/>
    <w:rsid w:val="00574303"/>
    <w:rsid w:val="005C5461"/>
    <w:rsid w:val="005C5586"/>
    <w:rsid w:val="005D4280"/>
    <w:rsid w:val="005F422F"/>
    <w:rsid w:val="00616028"/>
    <w:rsid w:val="006563CD"/>
    <w:rsid w:val="006638AD"/>
    <w:rsid w:val="00671993"/>
    <w:rsid w:val="00682713"/>
    <w:rsid w:val="0071005C"/>
    <w:rsid w:val="00722DE8"/>
    <w:rsid w:val="007324BD"/>
    <w:rsid w:val="00733AC6"/>
    <w:rsid w:val="007344B3"/>
    <w:rsid w:val="007352E9"/>
    <w:rsid w:val="007543A4"/>
    <w:rsid w:val="00757F9B"/>
    <w:rsid w:val="00770EEA"/>
    <w:rsid w:val="007B4208"/>
    <w:rsid w:val="007E3D81"/>
    <w:rsid w:val="008128E9"/>
    <w:rsid w:val="00816257"/>
    <w:rsid w:val="0084130E"/>
    <w:rsid w:val="00850FE1"/>
    <w:rsid w:val="008658E6"/>
    <w:rsid w:val="00870F76"/>
    <w:rsid w:val="00884CA6"/>
    <w:rsid w:val="00887861"/>
    <w:rsid w:val="00891211"/>
    <w:rsid w:val="008A7780"/>
    <w:rsid w:val="008C039B"/>
    <w:rsid w:val="008D231D"/>
    <w:rsid w:val="00900794"/>
    <w:rsid w:val="0090395B"/>
    <w:rsid w:val="0092512E"/>
    <w:rsid w:val="00932D09"/>
    <w:rsid w:val="00933D01"/>
    <w:rsid w:val="009622B2"/>
    <w:rsid w:val="00965FB9"/>
    <w:rsid w:val="009C7D71"/>
    <w:rsid w:val="009D571F"/>
    <w:rsid w:val="009E216B"/>
    <w:rsid w:val="009F58BB"/>
    <w:rsid w:val="00A41E64"/>
    <w:rsid w:val="00A4373B"/>
    <w:rsid w:val="00A51E2E"/>
    <w:rsid w:val="00A652DE"/>
    <w:rsid w:val="00A83D5E"/>
    <w:rsid w:val="00A94FB7"/>
    <w:rsid w:val="00AA3C6C"/>
    <w:rsid w:val="00AE1F72"/>
    <w:rsid w:val="00AE7328"/>
    <w:rsid w:val="00B04903"/>
    <w:rsid w:val="00B12708"/>
    <w:rsid w:val="00B2104C"/>
    <w:rsid w:val="00B41C69"/>
    <w:rsid w:val="00B93588"/>
    <w:rsid w:val="00B96D9F"/>
    <w:rsid w:val="00BB32D8"/>
    <w:rsid w:val="00BC0F25"/>
    <w:rsid w:val="00BE09D6"/>
    <w:rsid w:val="00C10FF1"/>
    <w:rsid w:val="00C30E55"/>
    <w:rsid w:val="00C5090B"/>
    <w:rsid w:val="00C63324"/>
    <w:rsid w:val="00C64CAB"/>
    <w:rsid w:val="00C81188"/>
    <w:rsid w:val="00C92FF3"/>
    <w:rsid w:val="00CB2C2B"/>
    <w:rsid w:val="00CB5E53"/>
    <w:rsid w:val="00CB7C0D"/>
    <w:rsid w:val="00CC6A22"/>
    <w:rsid w:val="00CC7CB7"/>
    <w:rsid w:val="00CF32FA"/>
    <w:rsid w:val="00D02133"/>
    <w:rsid w:val="00D21FCD"/>
    <w:rsid w:val="00D26ED6"/>
    <w:rsid w:val="00D30181"/>
    <w:rsid w:val="00D34CBE"/>
    <w:rsid w:val="00D461ED"/>
    <w:rsid w:val="00D53D61"/>
    <w:rsid w:val="00D5521F"/>
    <w:rsid w:val="00D561AB"/>
    <w:rsid w:val="00D66A94"/>
    <w:rsid w:val="00D9799F"/>
    <w:rsid w:val="00DA5F94"/>
    <w:rsid w:val="00DC5ADE"/>
    <w:rsid w:val="00DC6437"/>
    <w:rsid w:val="00DD2A14"/>
    <w:rsid w:val="00DF1BA0"/>
    <w:rsid w:val="00DF55FB"/>
    <w:rsid w:val="00E03033"/>
    <w:rsid w:val="00E33A75"/>
    <w:rsid w:val="00E33DC8"/>
    <w:rsid w:val="00E366D5"/>
    <w:rsid w:val="00E630EB"/>
    <w:rsid w:val="00E75AE6"/>
    <w:rsid w:val="00E80215"/>
    <w:rsid w:val="00EA353A"/>
    <w:rsid w:val="00EB52A5"/>
    <w:rsid w:val="00EB6CA1"/>
    <w:rsid w:val="00EC0541"/>
    <w:rsid w:val="00EC655E"/>
    <w:rsid w:val="00EE33CA"/>
    <w:rsid w:val="00F047EF"/>
    <w:rsid w:val="00F04B9B"/>
    <w:rsid w:val="00F0626A"/>
    <w:rsid w:val="00F149CC"/>
    <w:rsid w:val="00F242E0"/>
    <w:rsid w:val="00F3263A"/>
    <w:rsid w:val="00F46364"/>
    <w:rsid w:val="00F53D57"/>
    <w:rsid w:val="00F74AAD"/>
    <w:rsid w:val="00F9493F"/>
    <w:rsid w:val="00F95031"/>
    <w:rsid w:val="00F95DF0"/>
    <w:rsid w:val="00F96DD7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BF343-D0CC-415E-A740-268CDB8D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4A1AD5"/>
    <w:rPr>
      <w:color w:val="0000FF"/>
      <w:u w:val="single"/>
    </w:rPr>
  </w:style>
  <w:style w:type="paragraph" w:styleId="Header">
    <w:name w:val="header"/>
    <w:basedOn w:val="Normal"/>
    <w:link w:val="HeaderChar"/>
    <w:rsid w:val="008A7780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rsid w:val="008A778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8A77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7780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hmaal.sawyer@fresnounified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7SUP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EMail xmlns="http://schemas.microsoft.com/sharepoint/v3" xsi:nil="true"/>
    <_Format xmlns="http://schemas.microsoft.com/sharepoint/v3/fields" xsi:nil="true"/>
    <PublishingExpirationDate xmlns="http://schemas.microsoft.com/sharepoint/v3" xsi:nil="true"/>
    <PublishingStartDate xmlns="http://schemas.microsoft.com/sharepoint/v3" xsi:nil="true"/>
    <Locat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2D607FBBDF478CD67EC2A913C1F5" ma:contentTypeVersion="1" ma:contentTypeDescription="Create a new document." ma:contentTypeScope="" ma:versionID="57fc49e42d8ab572cb251f0ce3ff0629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fa82e47ec4aa4cb881e9c2e45e8cc5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1:EMail" minOccurs="0"/>
                <xsd:element ref="ns2:_Format" minOccurs="0"/>
                <xsd:element ref="ns2:Loca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" ma:index="11" nillable="true" ma:displayName="E-Mail" ma:internalName="EMail" ma:readOnly="false">
      <xsd:simpleType>
        <xsd:restriction base="dms:Text"/>
      </xsd:simpleType>
    </xsd:element>
    <xsd:element name="PublishingStartDate" ma:index="1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12" nillable="true" ma:displayName="Format" ma:description="Media-type, file format or dimensions" ma:internalName="_Format">
      <xsd:simpleType>
        <xsd:restriction base="dms:Text"/>
      </xsd:simpleType>
    </xsd:element>
    <xsd:element name="Location" ma:index="14" nillable="true" ma:displayName="Location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 ma:index="9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CBE7-E064-401E-83B5-7170043BBED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4978FE-D181-43A3-89BA-03C181FC5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B89CB-EC47-4530-962C-074FB793F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7CA7EC-BC97-4BEE-AAF7-87740CE6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3004</CharactersWithSpaces>
  <SharedDoc>false</SharedDoc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mailto:Leslie.Loewen@fresnounified.org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FUSD</dc:creator>
  <cp:keywords/>
  <cp:lastModifiedBy>Melanie Forges-Webb</cp:lastModifiedBy>
  <cp:revision>2</cp:revision>
  <cp:lastPrinted>2017-03-06T23:02:00Z</cp:lastPrinted>
  <dcterms:created xsi:type="dcterms:W3CDTF">2017-03-30T17:41:00Z</dcterms:created>
  <dcterms:modified xsi:type="dcterms:W3CDTF">2017-03-30T17:41:00Z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